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6B" w:rsidRDefault="00962D6B" w:rsidP="00D52B61">
      <w:pPr>
        <w:jc w:val="right"/>
      </w:pPr>
    </w:p>
    <w:p w:rsidR="001A7151" w:rsidRDefault="001A7151" w:rsidP="00D52B61">
      <w:pPr>
        <w:jc w:val="right"/>
      </w:pPr>
    </w:p>
    <w:p w:rsidR="001A7151" w:rsidRPr="001A7151" w:rsidRDefault="001A7151" w:rsidP="001A7151"/>
    <w:p w:rsidR="001A7151" w:rsidRPr="001A7151" w:rsidRDefault="001A7151" w:rsidP="001A7151"/>
    <w:p w:rsidR="002310DE" w:rsidRDefault="002310DE" w:rsidP="002310DE">
      <w:pPr>
        <w:rPr>
          <w:sz w:val="18"/>
          <w:szCs w:val="18"/>
        </w:rPr>
      </w:pPr>
    </w:p>
    <w:p w:rsidR="002310DE" w:rsidRDefault="002310DE" w:rsidP="001A7151"/>
    <w:p w:rsidR="00276CB0" w:rsidRDefault="0094166C" w:rsidP="001A7151">
      <w:r>
        <w:t>Alle RSU Cisl Scuola</w:t>
      </w:r>
    </w:p>
    <w:p w:rsidR="00282781" w:rsidRDefault="0094166C" w:rsidP="00282781">
      <w:pPr>
        <w:jc w:val="both"/>
      </w:pPr>
      <w:r>
        <w:t xml:space="preserve">Ai </w:t>
      </w:r>
      <w:r w:rsidR="00F018AD">
        <w:t>T</w:t>
      </w:r>
      <w:r>
        <w:t>erminali associativi Cisl Scuola</w:t>
      </w:r>
    </w:p>
    <w:p w:rsidR="0094166C" w:rsidRDefault="0094166C" w:rsidP="00282781">
      <w:pPr>
        <w:jc w:val="both"/>
      </w:pPr>
      <w:r>
        <w:t xml:space="preserve">Ai </w:t>
      </w:r>
      <w:r w:rsidR="00F018AD">
        <w:t>C</w:t>
      </w:r>
      <w:r>
        <w:t>omponenti il Consiglio generale Cisl Scuola</w:t>
      </w:r>
    </w:p>
    <w:p w:rsidR="0094166C" w:rsidRDefault="00F018AD" w:rsidP="00282781">
      <w:pPr>
        <w:jc w:val="both"/>
      </w:pPr>
      <w:r>
        <w:t>Ai Dirigenti scolastici iscritti Cisl Scuola</w:t>
      </w:r>
    </w:p>
    <w:p w:rsidR="0094166C" w:rsidRDefault="0094166C" w:rsidP="00282781">
      <w:pPr>
        <w:jc w:val="both"/>
      </w:pPr>
    </w:p>
    <w:p w:rsidR="0094166C" w:rsidRDefault="0094166C" w:rsidP="00282781">
      <w:pPr>
        <w:jc w:val="both"/>
      </w:pPr>
      <w:r>
        <w:t xml:space="preserve">Carissimi, </w:t>
      </w:r>
    </w:p>
    <w:p w:rsidR="0094166C" w:rsidRDefault="0094166C" w:rsidP="00282781">
      <w:pPr>
        <w:jc w:val="both"/>
      </w:pPr>
      <w:r>
        <w:t xml:space="preserve">il </w:t>
      </w:r>
      <w:r w:rsidR="005C351B">
        <w:t>28,29,30 aprile p.v. si terranno le elezioni per l’Assemblea dei delegati per il fondo ESPERO.</w:t>
      </w:r>
    </w:p>
    <w:p w:rsidR="00743B50" w:rsidRDefault="00743B50" w:rsidP="00743B50">
      <w:r>
        <w:t>Possono votare tutti gli iscritti al fondo per via telematica come da allegate modalità.</w:t>
      </w:r>
    </w:p>
    <w:p w:rsidR="005C351B" w:rsidRDefault="005C351B" w:rsidP="00282781">
      <w:pPr>
        <w:jc w:val="both"/>
      </w:pPr>
      <w:r>
        <w:t>Non vi sfuggirà certamente l’importanza di questo momento elettorale</w:t>
      </w:r>
      <w:r w:rsidR="00743B50">
        <w:t>,</w:t>
      </w:r>
      <w:r>
        <w:t xml:space="preserve"> che vede impegnate tutte le </w:t>
      </w:r>
      <w:proofErr w:type="spellStart"/>
      <w:r>
        <w:t>OO.SS</w:t>
      </w:r>
      <w:proofErr w:type="spellEnd"/>
      <w:r>
        <w:t>. della Scuola</w:t>
      </w:r>
      <w:r w:rsidR="00743B50">
        <w:t>,</w:t>
      </w:r>
      <w:r>
        <w:t xml:space="preserve"> e la consequenziale necessità che dobbiamo assicurare il successo della nostra lista Cisl Scuola.</w:t>
      </w:r>
    </w:p>
    <w:p w:rsidR="005C351B" w:rsidRDefault="005C351B" w:rsidP="00282781">
      <w:pPr>
        <w:jc w:val="both"/>
      </w:pPr>
      <w:r>
        <w:t xml:space="preserve">E’, peraltro, candidato nella lista Cisl Scuola l’amico Raffaele Bova, componente il nostro Consiglio generale provinciale.  </w:t>
      </w:r>
    </w:p>
    <w:p w:rsidR="005C351B" w:rsidRDefault="005C351B" w:rsidP="005C351B">
      <w:r>
        <w:t xml:space="preserve">Vi invito, pertanto, a porre in essere </w:t>
      </w:r>
      <w:r w:rsidR="00743B50">
        <w:t>t</w:t>
      </w:r>
      <w:r>
        <w:t>u</w:t>
      </w:r>
      <w:r w:rsidR="00743B50">
        <w:t>tt</w:t>
      </w:r>
      <w:r>
        <w:t>i gli sforzi possibili per o</w:t>
      </w:r>
      <w:r w:rsidR="00743B50">
        <w:t>t</w:t>
      </w:r>
      <w:r>
        <w:t>tenere un o</w:t>
      </w:r>
      <w:r w:rsidR="00743B50">
        <w:t>tt</w:t>
      </w:r>
      <w:r>
        <w:t>imo risultato.</w:t>
      </w:r>
    </w:p>
    <w:p w:rsidR="005C351B" w:rsidRDefault="005C351B" w:rsidP="005C351B">
      <w:r>
        <w:t>Cordiali saluti.</w:t>
      </w:r>
    </w:p>
    <w:p w:rsidR="005C351B" w:rsidRDefault="005C351B" w:rsidP="005C351B">
      <w:r>
        <w:t>Caserta, 4 aprile 2014</w:t>
      </w:r>
    </w:p>
    <w:p w:rsidR="005C351B" w:rsidRPr="001A7151" w:rsidRDefault="005C351B" w:rsidP="005C351B">
      <w:r>
        <w:t>F.to Maria Rosaria Manco, Segretario generale.</w:t>
      </w:r>
    </w:p>
    <w:sectPr w:rsidR="005C351B" w:rsidRPr="001A7151" w:rsidSect="001A7151">
      <w:headerReference w:type="default" r:id="rId7"/>
      <w:footerReference w:type="even" r:id="rId8"/>
      <w:footerReference w:type="default" r:id="rId9"/>
      <w:pgSz w:w="11906" w:h="16838" w:code="9"/>
      <w:pgMar w:top="284" w:right="1134" w:bottom="1134" w:left="1134" w:header="709" w:footer="9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3C" w:rsidRDefault="00953D3C">
      <w:r>
        <w:separator/>
      </w:r>
    </w:p>
  </w:endnote>
  <w:endnote w:type="continuationSeparator" w:id="0">
    <w:p w:rsidR="00953D3C" w:rsidRDefault="0095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6F40E2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72D5" w:rsidRDefault="00EF72D5" w:rsidP="00EF72D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D5" w:rsidRDefault="006F40E2" w:rsidP="00C0051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72D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18A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35ECC" w:rsidRDefault="006F40E2" w:rsidP="00EF72D5">
    <w:pPr>
      <w:pStyle w:val="Pidipagina"/>
      <w:ind w:right="360"/>
      <w:jc w:val="center"/>
    </w:pPr>
    <w:r w:rsidRPr="006F40E2">
      <w:rPr>
        <w:noProof/>
        <w:sz w:val="20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s2055" type="#_x0000_t144" style="position:absolute;left:0;text-align:left;margin-left:206.95pt;margin-top:-12pt;width:81pt;height:71.9pt;rotation:-23506871fd;z-index:-251659264;mso-wrap-edited:f" adj="10457663,5400" fillcolor="black" strokecolor="blue" strokeweight=".25pt">
          <v:shadow color="#868686"/>
          <v:textpath style="font-family:&quot;Times New Roman&quot;;font-size:8pt;v-text-spacing:58985f" fitshape="t" trim="t" string="Cisl Scuola Caserta -Via Ferrarecce, 30  / 0823-321322-329160"/>
        </v:shape>
      </w:pict>
    </w:r>
    <w:r w:rsidR="00A35ECC">
      <w:object w:dxaOrig="207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52.5pt" o:ole="">
          <v:imagedata r:id="rId1" o:title=""/>
        </v:shape>
        <o:OLEObject Type="Embed" ProgID="MSPhotoEd.3" ShapeID="_x0000_i1025" DrawAspect="Content" ObjectID="_1458140103" r:id="rId2"/>
      </w:object>
    </w:r>
  </w:p>
  <w:p w:rsidR="00A35ECC" w:rsidRDefault="006F40E2">
    <w:pPr>
      <w:pStyle w:val="Pidipagina"/>
      <w:jc w:val="center"/>
    </w:pPr>
    <w:r w:rsidRPr="006F40E2">
      <w:rPr>
        <w:noProof/>
        <w:sz w:val="20"/>
      </w:rPr>
      <w:pict>
        <v:shape id="_x0000_s2052" type="#_x0000_t144" style="position:absolute;left:0;text-align:left;margin-left:215.6pt;margin-top:1.4pt;width:63.05pt;height:27.05pt;rotation:218794fd;z-index:251656192" adj="-11638236" fillcolor="black" strokecolor="red">
          <v:shadow color="#868686"/>
          <v:textpath style="font-family:&quot;Times New Roman&quot;;font-size:9pt" fitshape="t" trim="t" string="Frangar non Flectar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3C" w:rsidRDefault="00953D3C">
      <w:r>
        <w:separator/>
      </w:r>
    </w:p>
  </w:footnote>
  <w:footnote w:type="continuationSeparator" w:id="0">
    <w:p w:rsidR="00953D3C" w:rsidRDefault="0095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CC" w:rsidRDefault="00F01152" w:rsidP="008D59E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-269875</wp:posOffset>
          </wp:positionV>
          <wp:extent cx="1375410" cy="974090"/>
          <wp:effectExtent l="19050" t="0" r="0" b="0"/>
          <wp:wrapTight wrapText="bothSides">
            <wp:wrapPolygon edited="0">
              <wp:start x="-299" y="0"/>
              <wp:lineTo x="-299" y="21121"/>
              <wp:lineTo x="21540" y="21121"/>
              <wp:lineTo x="21540" y="0"/>
              <wp:lineTo x="-299" y="0"/>
            </wp:wrapPolygon>
          </wp:wrapTight>
          <wp:docPr id="11" name="Immagine 11" descr="cisl_nuovo_logo_ufs--20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sl_nuovo_logo_ufs--200x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0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pt;margin-top:3.45pt;width:108pt;height:1in;z-index:251658240;mso-position-horizontal-relative:text;mso-position-vertical-relative:text" filled="f" stroked="f">
          <v:textbox style="mso-next-textbox:#_x0000_s2057">
            <w:txbxContent>
              <w:p w:rsidR="008D59E5" w:rsidRDefault="008D59E5" w:rsidP="00446452">
                <w:pPr>
                  <w:pStyle w:val="Intestazione"/>
                  <w:jc w:val="center"/>
                  <w:rPr>
                    <w:b/>
                    <w:sz w:val="32"/>
                    <w:szCs w:val="32"/>
                  </w:rPr>
                </w:pPr>
              </w:p>
              <w:p w:rsidR="00493C20" w:rsidRPr="00B65BB4" w:rsidRDefault="00446452" w:rsidP="00446452">
                <w:pPr>
                  <w:pStyle w:val="Intestazione"/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</w:pPr>
                <w:r>
                  <w:rPr>
                    <w:rFonts w:ascii="Arial Black" w:hAnsi="Arial Black"/>
                    <w:b/>
                    <w:color w:val="0B2208"/>
                    <w:sz w:val="20"/>
                    <w:szCs w:val="20"/>
                  </w:rPr>
                  <w:t xml:space="preserve">  </w:t>
                </w:r>
                <w:r w:rsidR="008D59E5" w:rsidRPr="00B65BB4">
                  <w:rPr>
                    <w:rFonts w:ascii="Arial Black" w:hAnsi="Arial Black"/>
                    <w:b/>
                    <w:color w:val="003300"/>
                    <w:sz w:val="20"/>
                    <w:szCs w:val="20"/>
                  </w:rPr>
                  <w:t>S C U O L A</w:t>
                </w:r>
              </w:p>
              <w:p w:rsidR="008D59E5" w:rsidRPr="001A7151" w:rsidRDefault="001A7151" w:rsidP="00446452">
                <w:pPr>
                  <w:pStyle w:val="Intestazione"/>
                  <w:rPr>
                    <w:rFonts w:ascii="Arial Black" w:hAnsi="Arial Black"/>
                    <w:b/>
                    <w:i/>
                    <w:color w:val="0B2208"/>
                    <w:sz w:val="20"/>
                    <w:szCs w:val="20"/>
                  </w:rPr>
                </w:pPr>
                <w:r>
                  <w:rPr>
                    <w:b/>
                    <w:color w:val="FF0000"/>
                  </w:rPr>
                  <w:t xml:space="preserve"> </w:t>
                </w:r>
                <w:r w:rsidR="008D59E5" w:rsidRPr="001A7151">
                  <w:rPr>
                    <w:b/>
                    <w:i/>
                    <w:color w:val="FF0000"/>
                  </w:rPr>
                  <w:t>C A S E R T A</w:t>
                </w:r>
              </w:p>
              <w:p w:rsidR="00D14BC3" w:rsidRDefault="006F40E2" w:rsidP="00D14BC3">
                <w:pPr>
                  <w:rPr>
                    <w:rFonts w:ascii="Garamond" w:hAnsi="Garamond"/>
                    <w:color w:val="000080"/>
                    <w:sz w:val="16"/>
                    <w:szCs w:val="16"/>
                  </w:rPr>
                </w:pPr>
                <w:hyperlink r:id="rId2" w:history="1">
                  <w:r w:rsidR="00D14BC3">
                    <w:rPr>
                      <w:rStyle w:val="Collegamentoipertestuale"/>
                      <w:rFonts w:ascii="Garamond" w:hAnsi="Garamond"/>
                      <w:sz w:val="16"/>
                      <w:szCs w:val="16"/>
                    </w:rPr>
                    <w:t>www.cislscuolaCaserta.it</w:t>
                  </w:r>
                </w:hyperlink>
              </w:p>
              <w:p w:rsidR="008D59E5" w:rsidRPr="00D973EB" w:rsidRDefault="008D59E5" w:rsidP="00D14BC3">
                <w:pPr>
                  <w:pStyle w:val="Intestazione"/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B15"/>
    <w:multiLevelType w:val="hybridMultilevel"/>
    <w:tmpl w:val="87902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863E4"/>
    <w:multiLevelType w:val="hybridMultilevel"/>
    <w:tmpl w:val="CE86783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439E0"/>
    <w:multiLevelType w:val="hybridMultilevel"/>
    <w:tmpl w:val="B5D092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90C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5F2698"/>
    <w:multiLevelType w:val="hybridMultilevel"/>
    <w:tmpl w:val="C3E6C1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55C1"/>
    <w:rsid w:val="000265C3"/>
    <w:rsid w:val="00042A67"/>
    <w:rsid w:val="00072081"/>
    <w:rsid w:val="000E72FC"/>
    <w:rsid w:val="00166219"/>
    <w:rsid w:val="00181E84"/>
    <w:rsid w:val="001A7151"/>
    <w:rsid w:val="001D74FF"/>
    <w:rsid w:val="001D786A"/>
    <w:rsid w:val="001F0A1A"/>
    <w:rsid w:val="002211E4"/>
    <w:rsid w:val="002310DE"/>
    <w:rsid w:val="0024026D"/>
    <w:rsid w:val="002414CD"/>
    <w:rsid w:val="00267346"/>
    <w:rsid w:val="0027084D"/>
    <w:rsid w:val="00275264"/>
    <w:rsid w:val="00276CB0"/>
    <w:rsid w:val="00282781"/>
    <w:rsid w:val="00425E4F"/>
    <w:rsid w:val="004355C1"/>
    <w:rsid w:val="00446452"/>
    <w:rsid w:val="00493C20"/>
    <w:rsid w:val="005829CD"/>
    <w:rsid w:val="005A0653"/>
    <w:rsid w:val="005C0CDE"/>
    <w:rsid w:val="005C351B"/>
    <w:rsid w:val="005F65B8"/>
    <w:rsid w:val="00613C15"/>
    <w:rsid w:val="00614245"/>
    <w:rsid w:val="00645C03"/>
    <w:rsid w:val="00672AC9"/>
    <w:rsid w:val="006B490D"/>
    <w:rsid w:val="006F40E2"/>
    <w:rsid w:val="00741AD4"/>
    <w:rsid w:val="00743B50"/>
    <w:rsid w:val="007518DB"/>
    <w:rsid w:val="00762E82"/>
    <w:rsid w:val="00776824"/>
    <w:rsid w:val="00792E88"/>
    <w:rsid w:val="007F71E4"/>
    <w:rsid w:val="00812AD1"/>
    <w:rsid w:val="008D181E"/>
    <w:rsid w:val="008D59E5"/>
    <w:rsid w:val="0094166C"/>
    <w:rsid w:val="00953D3C"/>
    <w:rsid w:val="00954E69"/>
    <w:rsid w:val="00962D6B"/>
    <w:rsid w:val="0098424B"/>
    <w:rsid w:val="009F54EA"/>
    <w:rsid w:val="00A12437"/>
    <w:rsid w:val="00A17C13"/>
    <w:rsid w:val="00A35ECC"/>
    <w:rsid w:val="00A83842"/>
    <w:rsid w:val="00AB07F5"/>
    <w:rsid w:val="00AB1E26"/>
    <w:rsid w:val="00AB57FC"/>
    <w:rsid w:val="00AE318D"/>
    <w:rsid w:val="00B028B7"/>
    <w:rsid w:val="00B2314D"/>
    <w:rsid w:val="00B25A4B"/>
    <w:rsid w:val="00B47CDB"/>
    <w:rsid w:val="00B5767C"/>
    <w:rsid w:val="00B65BB4"/>
    <w:rsid w:val="00C00511"/>
    <w:rsid w:val="00C02BB5"/>
    <w:rsid w:val="00C44C84"/>
    <w:rsid w:val="00C963E9"/>
    <w:rsid w:val="00CA7296"/>
    <w:rsid w:val="00CA74ED"/>
    <w:rsid w:val="00CB2197"/>
    <w:rsid w:val="00CC6065"/>
    <w:rsid w:val="00D14BC3"/>
    <w:rsid w:val="00D47F03"/>
    <w:rsid w:val="00D52B61"/>
    <w:rsid w:val="00D56EE5"/>
    <w:rsid w:val="00D60837"/>
    <w:rsid w:val="00D65282"/>
    <w:rsid w:val="00D81B04"/>
    <w:rsid w:val="00D928ED"/>
    <w:rsid w:val="00DF5EFF"/>
    <w:rsid w:val="00E55578"/>
    <w:rsid w:val="00EB6AB0"/>
    <w:rsid w:val="00EC5882"/>
    <w:rsid w:val="00ED6073"/>
    <w:rsid w:val="00EE2133"/>
    <w:rsid w:val="00EF72D5"/>
    <w:rsid w:val="00F01152"/>
    <w:rsid w:val="00F018AD"/>
    <w:rsid w:val="00F26107"/>
    <w:rsid w:val="00F35D91"/>
    <w:rsid w:val="00F665A5"/>
    <w:rsid w:val="00FE4B9F"/>
    <w:rsid w:val="00F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62D6B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74FF"/>
    <w:pPr>
      <w:keepNext/>
      <w:jc w:val="center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D74F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D74FF"/>
    <w:pPr>
      <w:tabs>
        <w:tab w:val="center" w:pos="4819"/>
        <w:tab w:val="right" w:pos="9638"/>
      </w:tabs>
    </w:pPr>
  </w:style>
  <w:style w:type="paragraph" w:customStyle="1" w:styleId="Nomesociet">
    <w:name w:val="Nome società"/>
    <w:basedOn w:val="Corpodeltesto"/>
    <w:rsid w:val="001D74FF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Corpodeltesto">
    <w:name w:val="Body Text"/>
    <w:basedOn w:val="Normale"/>
    <w:rsid w:val="001D74FF"/>
    <w:pPr>
      <w:spacing w:after="120"/>
    </w:pPr>
  </w:style>
  <w:style w:type="paragraph" w:styleId="Testonormale">
    <w:name w:val="Plain Text"/>
    <w:basedOn w:val="Normale"/>
    <w:rsid w:val="001D74FF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720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14BC3"/>
    <w:rPr>
      <w:color w:val="0000FF"/>
      <w:u w:val="single"/>
    </w:rPr>
  </w:style>
  <w:style w:type="character" w:styleId="Numeropagina">
    <w:name w:val="page number"/>
    <w:basedOn w:val="Carpredefinitoparagrafo"/>
    <w:rsid w:val="00EF7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slscuolacaserta.it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arta%20intestata%20provinci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provinciale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Seg</vt:lpstr>
    </vt:vector>
  </TitlesOfParts>
  <Company>.</Company>
  <LinksUpToDate>false</LinksUpToDate>
  <CharactersWithSpaces>886</CharactersWithSpaces>
  <SharedDoc>false</SharedDoc>
  <HLinks>
    <vt:vector size="18" baseType="variant"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mailto:brancacciovincenzo45@gmail.com</vt:lpwstr>
      </vt:variant>
      <vt:variant>
        <vt:lpwstr/>
      </vt:variant>
      <vt:variant>
        <vt:i4>2031678</vt:i4>
      </vt:variant>
      <vt:variant>
        <vt:i4>0</vt:i4>
      </vt:variant>
      <vt:variant>
        <vt:i4>0</vt:i4>
      </vt:variant>
      <vt:variant>
        <vt:i4>5</vt:i4>
      </vt:variant>
      <vt:variant>
        <vt:lpwstr>mailto:coordinamentodscaserta@yahoo.it</vt:lpwstr>
      </vt:variant>
      <vt:variant>
        <vt:lpwstr/>
      </vt:variant>
      <vt:variant>
        <vt:i4>1310738</vt:i4>
      </vt:variant>
      <vt:variant>
        <vt:i4>0</vt:i4>
      </vt:variant>
      <vt:variant>
        <vt:i4>0</vt:i4>
      </vt:variant>
      <vt:variant>
        <vt:i4>5</vt:i4>
      </vt:variant>
      <vt:variant>
        <vt:lpwstr>http://www.cislscuolacaserta.it/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Seg</dc:title>
  <dc:creator>Utente</dc:creator>
  <cp:lastModifiedBy>Utente</cp:lastModifiedBy>
  <cp:revision>5</cp:revision>
  <cp:lastPrinted>2013-11-21T17:12:00Z</cp:lastPrinted>
  <dcterms:created xsi:type="dcterms:W3CDTF">2014-04-04T15:46:00Z</dcterms:created>
  <dcterms:modified xsi:type="dcterms:W3CDTF">2014-04-04T16:09:00Z</dcterms:modified>
</cp:coreProperties>
</file>