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AF" w:rsidRDefault="003136AF" w:rsidP="001D45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IMMISSIONI IN RUOLO</w:t>
      </w:r>
      <w:r w:rsidRPr="001D450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3136AF" w:rsidRDefault="003136AF" w:rsidP="001D45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PERSONALE DOCENTE INFANZIA DA CONCORSO DDG 82/2012</w:t>
      </w:r>
    </w:p>
    <w:p w:rsidR="003136AF" w:rsidRDefault="003136AF" w:rsidP="001D45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136AF" w:rsidRPr="00DF31E0" w:rsidRDefault="003136AF" w:rsidP="001D4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1D4500">
        <w:rPr>
          <w:rFonts w:ascii="TimesNewRomanPS-BoldMT" w:hAnsi="TimesNewRomanPS-BoldMT" w:cs="TimesNewRomanPS-BoldMT"/>
          <w:b/>
          <w:bCs/>
        </w:rPr>
        <w:t>AA COMUNE</w:t>
      </w:r>
      <w:r>
        <w:rPr>
          <w:rFonts w:ascii="TimesNewRomanPS-BoldMT" w:hAnsi="TimesNewRomanPS-BoldMT" w:cs="TimesNewRomanPS-BoldMT"/>
          <w:b/>
          <w:bCs/>
        </w:rPr>
        <w:t xml:space="preserve"> - </w:t>
      </w:r>
      <w:r w:rsidRPr="00DF31E0">
        <w:rPr>
          <w:rFonts w:ascii="TimesNewRomanPS-BoldMT" w:hAnsi="TimesNewRomanPS-BoldMT" w:cs="TimesNewRomanPS-BoldMT"/>
          <w:b/>
          <w:bCs/>
        </w:rPr>
        <w:t>N. 52 NOMINE</w:t>
      </w:r>
      <w:r>
        <w:rPr>
          <w:rFonts w:ascii="TimesNewRomanPS-BoldMT" w:hAnsi="TimesNewRomanPS-BoldMT" w:cs="TimesNewRomanPS-BoldMT"/>
        </w:rPr>
        <w:t>:</w:t>
      </w:r>
      <w:r w:rsidRPr="00DF31E0">
        <w:rPr>
          <w:rFonts w:ascii="TimesNewRomanPS-BoldMT" w:hAnsi="TimesNewRomanPS-BoldMT" w:cs="TimesNewRomanPS-BoldMT"/>
        </w:rPr>
        <w:t xml:space="preserve"> </w:t>
      </w:r>
    </w:p>
    <w:p w:rsidR="003136AF" w:rsidRPr="00DF31E0" w:rsidRDefault="003136AF" w:rsidP="001D4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</w:rPr>
      </w:pPr>
      <w:r w:rsidRPr="00DF31E0">
        <w:rPr>
          <w:rFonts w:ascii="TimesNewRomanPS-BoldMT" w:hAnsi="TimesNewRomanPS-BoldMT" w:cs="TimesNewRomanPS-BoldMT"/>
        </w:rPr>
        <w:t xml:space="preserve">8   RINUNCE </w:t>
      </w:r>
    </w:p>
    <w:p w:rsidR="003136AF" w:rsidRPr="00DF31E0" w:rsidRDefault="003136AF" w:rsidP="001D4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</w:rPr>
      </w:pPr>
      <w:r w:rsidRPr="00DF31E0">
        <w:rPr>
          <w:rFonts w:ascii="TimesNewRomanPS-BoldMT" w:hAnsi="TimesNewRomanPS-BoldMT" w:cs="TimesNewRomanPS-BoldMT"/>
        </w:rPr>
        <w:t xml:space="preserve">6   D’UFFICIO (4 SU NAPOLI – 1 SU CASERTA – 1 SU AVELLINO) </w:t>
      </w:r>
    </w:p>
    <w:p w:rsidR="003136AF" w:rsidRDefault="003136AF" w:rsidP="00DF31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-BoldMT" w:hAnsi="TimesNewRomanPS-BoldMT" w:cs="TimesNewRomanPS-BoldMT"/>
        </w:rPr>
      </w:pPr>
      <w:r w:rsidRPr="00DF31E0">
        <w:rPr>
          <w:rFonts w:ascii="TimesNewRomanPS-BoldMT" w:hAnsi="TimesNewRomanPS-BoldMT" w:cs="TimesNewRomanPS-BoldMT"/>
        </w:rPr>
        <w:t>38 NOMINE COSÌ RIPARTITE: 23 PROVINCIA DI NAPOLI – 8 PROVINCIA DI CASERTA – 7     PROVINCIA DI SALERNO</w:t>
      </w:r>
    </w:p>
    <w:p w:rsidR="003136AF" w:rsidRDefault="003136AF" w:rsidP="00DF31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-BoldMT" w:hAnsi="TimesNewRomanPS-BoldMT" w:cs="TimesNewRomanPS-BoldMT"/>
        </w:rPr>
      </w:pPr>
    </w:p>
    <w:p w:rsidR="003136AF" w:rsidRDefault="003136AF" w:rsidP="00DF31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AA SOSTEGNO – N. 10 NOMINE:</w:t>
      </w:r>
    </w:p>
    <w:p w:rsidR="003136AF" w:rsidRDefault="003136AF" w:rsidP="00DF31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3 SU NAPOLI</w:t>
      </w:r>
    </w:p>
    <w:p w:rsidR="003136AF" w:rsidRDefault="003136AF" w:rsidP="00DF31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1 SU AVELLINO</w:t>
      </w:r>
    </w:p>
    <w:p w:rsidR="003136AF" w:rsidRDefault="003136AF" w:rsidP="00DF31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2 SU BENEVENTO</w:t>
      </w:r>
    </w:p>
    <w:p w:rsidR="003136AF" w:rsidRDefault="003136AF" w:rsidP="00DF31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1 SU CASERTA</w:t>
      </w:r>
    </w:p>
    <w:p w:rsidR="003136AF" w:rsidRPr="00DF31E0" w:rsidRDefault="003136AF" w:rsidP="00DF31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3 SU SALERNO</w:t>
      </w:r>
      <w:r w:rsidRPr="00DF31E0">
        <w:rPr>
          <w:rFonts w:ascii="TimesNewRomanPS-BoldMT" w:hAnsi="TimesNewRomanPS-BoldMT" w:cs="TimesNewRomanPS-BoldMT"/>
        </w:rPr>
        <w:t xml:space="preserve">  </w:t>
      </w:r>
    </w:p>
    <w:p w:rsidR="003136AF" w:rsidRDefault="003136AF" w:rsidP="00CB67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136AF" w:rsidRDefault="003136AF" w:rsidP="006738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136AF" w:rsidRDefault="003136AF" w:rsidP="006738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136AF" w:rsidRDefault="003136AF" w:rsidP="006738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136AF" w:rsidRDefault="003136AF" w:rsidP="006738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136AF" w:rsidRDefault="003136AF" w:rsidP="006738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IMMISSIONI IN RUOLO</w:t>
      </w:r>
      <w:r w:rsidRPr="001D450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3136AF" w:rsidRDefault="003136AF" w:rsidP="006738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PERSONALE DOCENTE PRIMARIA DA CONCORSO DDG 82/2012</w:t>
      </w:r>
    </w:p>
    <w:p w:rsidR="003136AF" w:rsidRDefault="003136AF" w:rsidP="001D45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</w:rPr>
      </w:pPr>
    </w:p>
    <w:p w:rsidR="003136AF" w:rsidRDefault="003136AF" w:rsidP="006738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EE COMUNE – 30 NOMINE E 3 POSTI ACCANTONATI PER RICORSI PENDENTI:</w:t>
      </w:r>
    </w:p>
    <w:p w:rsidR="003136AF" w:rsidRPr="00B879A7" w:rsidRDefault="003136AF" w:rsidP="006738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</w:rPr>
      </w:pPr>
      <w:r w:rsidRPr="00B879A7">
        <w:rPr>
          <w:rFonts w:ascii="TimesNewRomanPS-BoldMT" w:hAnsi="TimesNewRomanPS-BoldMT" w:cs="TimesNewRomanPS-BoldMT"/>
        </w:rPr>
        <w:t>7 RINUNCE</w:t>
      </w:r>
    </w:p>
    <w:p w:rsidR="003136AF" w:rsidRPr="00B879A7" w:rsidRDefault="003136AF" w:rsidP="006738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</w:rPr>
      </w:pPr>
      <w:r w:rsidRPr="00B879A7">
        <w:rPr>
          <w:rFonts w:ascii="TimesNewRomanPS-BoldMT" w:hAnsi="TimesNewRomanPS-BoldMT" w:cs="TimesNewRomanPS-BoldMT"/>
        </w:rPr>
        <w:t>14 SU NAPOLI</w:t>
      </w:r>
    </w:p>
    <w:p w:rsidR="003136AF" w:rsidRPr="00B879A7" w:rsidRDefault="003136AF" w:rsidP="006738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</w:rPr>
      </w:pPr>
      <w:r w:rsidRPr="00B879A7">
        <w:rPr>
          <w:rFonts w:ascii="TimesNewRomanPS-BoldMT" w:hAnsi="TimesNewRomanPS-BoldMT" w:cs="TimesNewRomanPS-BoldMT"/>
        </w:rPr>
        <w:t>3 SU CASERTA</w:t>
      </w:r>
    </w:p>
    <w:p w:rsidR="003136AF" w:rsidRPr="00B879A7" w:rsidRDefault="003136AF" w:rsidP="006738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</w:rPr>
      </w:pPr>
      <w:r w:rsidRPr="00B879A7">
        <w:rPr>
          <w:rFonts w:ascii="TimesNewRomanPS-BoldMT" w:hAnsi="TimesNewRomanPS-BoldMT" w:cs="TimesNewRomanPS-BoldMT"/>
        </w:rPr>
        <w:t>3 SU BENEVENTO</w:t>
      </w:r>
    </w:p>
    <w:p w:rsidR="003136AF" w:rsidRPr="00B879A7" w:rsidRDefault="003136AF" w:rsidP="006738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</w:rPr>
      </w:pPr>
      <w:r w:rsidRPr="00B879A7">
        <w:rPr>
          <w:rFonts w:ascii="TimesNewRomanPS-BoldMT" w:hAnsi="TimesNewRomanPS-BoldMT" w:cs="TimesNewRomanPS-BoldMT"/>
        </w:rPr>
        <w:t>1 SU SALERNO</w:t>
      </w:r>
    </w:p>
    <w:p w:rsidR="003136AF" w:rsidRDefault="003136AF" w:rsidP="006738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136AF" w:rsidRDefault="003136AF" w:rsidP="006738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EE COMUNE – N. 5 NOMINE DISABILI:</w:t>
      </w:r>
    </w:p>
    <w:p w:rsidR="003136AF" w:rsidRPr="00B879A7" w:rsidRDefault="003136AF" w:rsidP="006738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</w:rPr>
      </w:pPr>
      <w:r w:rsidRPr="00B879A7">
        <w:rPr>
          <w:rFonts w:ascii="TimesNewRomanPS-BoldMT" w:hAnsi="TimesNewRomanPS-BoldMT" w:cs="TimesNewRomanPS-BoldMT"/>
        </w:rPr>
        <w:t>2 D’UFFICIO (1 SU NAPOLI E 1 SU CASERTA)</w:t>
      </w:r>
    </w:p>
    <w:p w:rsidR="003136AF" w:rsidRDefault="003136AF" w:rsidP="006738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</w:rPr>
      </w:pPr>
      <w:r w:rsidRPr="00B879A7">
        <w:rPr>
          <w:rFonts w:ascii="TimesNewRomanPS-BoldMT" w:hAnsi="TimesNewRomanPS-BoldMT" w:cs="TimesNewRomanPS-BoldMT"/>
        </w:rPr>
        <w:t>3 SU CASERTA</w:t>
      </w:r>
    </w:p>
    <w:p w:rsidR="003136AF" w:rsidRDefault="003136AF" w:rsidP="006738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</w:rPr>
      </w:pPr>
    </w:p>
    <w:p w:rsidR="003136AF" w:rsidRDefault="003136AF" w:rsidP="006738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EE SOSTEGNO – N. 29 NOMINE EFFETTUATE SU 30:</w:t>
      </w:r>
    </w:p>
    <w:p w:rsidR="003136AF" w:rsidRPr="00CB6753" w:rsidRDefault="003136AF" w:rsidP="006738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</w:rPr>
      </w:pPr>
      <w:r w:rsidRPr="00CB6753">
        <w:rPr>
          <w:rFonts w:ascii="TimesNewRomanPS-BoldMT" w:hAnsi="TimesNewRomanPS-BoldMT" w:cs="TimesNewRomanPS-BoldMT"/>
        </w:rPr>
        <w:t>21 SU NAPOLI</w:t>
      </w:r>
    </w:p>
    <w:p w:rsidR="003136AF" w:rsidRPr="00CB6753" w:rsidRDefault="003136AF" w:rsidP="006738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</w:rPr>
      </w:pPr>
      <w:r w:rsidRPr="00CB6753">
        <w:rPr>
          <w:rFonts w:ascii="TimesNewRomanPS-BoldMT" w:hAnsi="TimesNewRomanPS-BoldMT" w:cs="TimesNewRomanPS-BoldMT"/>
        </w:rPr>
        <w:t>1 SU CASERTA</w:t>
      </w:r>
    </w:p>
    <w:p w:rsidR="003136AF" w:rsidRPr="00CB6753" w:rsidRDefault="003136AF" w:rsidP="006738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</w:rPr>
      </w:pPr>
      <w:r w:rsidRPr="00CB6753">
        <w:rPr>
          <w:rFonts w:ascii="TimesNewRomanPS-BoldMT" w:hAnsi="TimesNewRomanPS-BoldMT" w:cs="TimesNewRomanPS-BoldMT"/>
        </w:rPr>
        <w:t>6 SU SALERNO</w:t>
      </w:r>
    </w:p>
    <w:p w:rsidR="003136AF" w:rsidRPr="00CB6753" w:rsidRDefault="003136AF" w:rsidP="006738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</w:rPr>
      </w:pPr>
      <w:r w:rsidRPr="00CB6753">
        <w:rPr>
          <w:rFonts w:ascii="TimesNewRomanPS-BoldMT" w:hAnsi="TimesNewRomanPS-BoldMT" w:cs="TimesNewRomanPS-BoldMT"/>
        </w:rPr>
        <w:t>1 SU AVELLINO</w:t>
      </w:r>
    </w:p>
    <w:p w:rsidR="003136AF" w:rsidRPr="00CB6753" w:rsidRDefault="003136AF" w:rsidP="00CB67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</w:rPr>
      </w:pPr>
      <w:r w:rsidRPr="00CB6753">
        <w:rPr>
          <w:rFonts w:ascii="TimesNewRomanPS-BoldMT" w:hAnsi="TimesNewRomanPS-BoldMT" w:cs="TimesNewRomanPS-BoldMT"/>
        </w:rPr>
        <w:t>1 ASSENT</w:t>
      </w:r>
    </w:p>
    <w:p w:rsidR="003136AF" w:rsidRDefault="003136AF" w:rsidP="001D45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136AF" w:rsidRDefault="003136AF" w:rsidP="001D45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sectPr w:rsidR="003136AF" w:rsidSect="007B18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500"/>
    <w:rsid w:val="00060D8D"/>
    <w:rsid w:val="001D4500"/>
    <w:rsid w:val="003136AF"/>
    <w:rsid w:val="00673823"/>
    <w:rsid w:val="007B18E8"/>
    <w:rsid w:val="00B879A7"/>
    <w:rsid w:val="00C35F4F"/>
    <w:rsid w:val="00CB6753"/>
    <w:rsid w:val="00DF31E0"/>
    <w:rsid w:val="00EF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116</Words>
  <Characters>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IMMISSIONI IN RUOLO </dc:title>
  <dc:subject/>
  <dc:creator>Utente</dc:creator>
  <cp:keywords/>
  <dc:description/>
  <cp:lastModifiedBy>AURORA</cp:lastModifiedBy>
  <cp:revision>2</cp:revision>
  <dcterms:created xsi:type="dcterms:W3CDTF">2014-09-01T13:43:00Z</dcterms:created>
  <dcterms:modified xsi:type="dcterms:W3CDTF">2014-09-01T13:43:00Z</dcterms:modified>
</cp:coreProperties>
</file>