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B" w:rsidRDefault="00962D6B" w:rsidP="00D52B61">
      <w:pPr>
        <w:jc w:val="right"/>
      </w:pPr>
    </w:p>
    <w:p w:rsidR="001A7151" w:rsidRDefault="001A7151" w:rsidP="00D52B61">
      <w:pPr>
        <w:jc w:val="right"/>
      </w:pPr>
    </w:p>
    <w:p w:rsidR="001A7151" w:rsidRPr="001A7151" w:rsidRDefault="001A7151" w:rsidP="001A7151"/>
    <w:p w:rsidR="00B90BD6" w:rsidRDefault="00B90BD6" w:rsidP="002310DE">
      <w:pPr>
        <w:rPr>
          <w:sz w:val="18"/>
          <w:szCs w:val="18"/>
        </w:rPr>
      </w:pPr>
    </w:p>
    <w:p w:rsidR="00B90BD6" w:rsidRDefault="00B90BD6" w:rsidP="00B90BD6">
      <w:pPr>
        <w:jc w:val="center"/>
      </w:pPr>
    </w:p>
    <w:p w:rsidR="00A974EA" w:rsidRDefault="00A974EA" w:rsidP="00A974EA">
      <w:pPr>
        <w:jc w:val="both"/>
      </w:pPr>
    </w:p>
    <w:p w:rsidR="00374B89" w:rsidRDefault="00374B89" w:rsidP="004D011D">
      <w:pPr>
        <w:jc w:val="both"/>
      </w:pPr>
      <w:r>
        <w:t xml:space="preserve">Ai </w:t>
      </w:r>
      <w:proofErr w:type="spellStart"/>
      <w:r>
        <w:t>D.S.</w:t>
      </w:r>
      <w:proofErr w:type="spellEnd"/>
      <w:r w:rsidR="004D011D">
        <w:t xml:space="preserve"> iscritti</w:t>
      </w:r>
      <w:r>
        <w:t xml:space="preserve"> delle Scuole di ogni ordine e grado</w:t>
      </w:r>
    </w:p>
    <w:p w:rsidR="009557B3" w:rsidRDefault="009557B3" w:rsidP="00374B89">
      <w:r>
        <w:t xml:space="preserve">Alle RSU e </w:t>
      </w:r>
      <w:proofErr w:type="spellStart"/>
      <w:r>
        <w:t>T.A</w:t>
      </w:r>
      <w:proofErr w:type="spellEnd"/>
    </w:p>
    <w:p w:rsidR="00C7482C" w:rsidRDefault="00C7482C" w:rsidP="00374B89">
      <w:r>
        <w:t>Agli iscritti Cisl Scuola</w:t>
      </w:r>
    </w:p>
    <w:p w:rsidR="00B37B22" w:rsidRDefault="00B37B22" w:rsidP="00374B89">
      <w:r>
        <w:t>Loro sedi</w:t>
      </w:r>
    </w:p>
    <w:p w:rsidR="00374B89" w:rsidRDefault="00374B89" w:rsidP="00374B89"/>
    <w:p w:rsidR="00374B89" w:rsidRDefault="00374B89" w:rsidP="00F579C0">
      <w:pPr>
        <w:jc w:val="both"/>
      </w:pPr>
      <w:r>
        <w:t>Carissimi,</w:t>
      </w:r>
    </w:p>
    <w:p w:rsidR="008A30D1" w:rsidRDefault="008A30D1" w:rsidP="000F0DF6">
      <w:pPr>
        <w:jc w:val="both"/>
      </w:pPr>
      <w:r>
        <w:t>il 1° dicembre p.v. la Cisl Scuola, di concerto con la Confederazione Cisl, ha indetto lo sciopero nazionale per l’intera giornata del personale della Scuola e dei dirigenti scolastici</w:t>
      </w:r>
      <w:r w:rsidR="004D011D">
        <w:t>, del pubblico impiego tutto,</w:t>
      </w:r>
      <w:r>
        <w:t xml:space="preserve"> contro le politiche del Governo e l’ulteriore blocco del contratto.</w:t>
      </w:r>
    </w:p>
    <w:p w:rsidR="006D253A" w:rsidRDefault="008A30D1" w:rsidP="000F0DF6">
      <w:pPr>
        <w:jc w:val="both"/>
      </w:pPr>
      <w:r>
        <w:t xml:space="preserve">Sapete tutti che </w:t>
      </w:r>
      <w:r w:rsidR="004D011D">
        <w:t>è stato altresì indetto  da CGIL</w:t>
      </w:r>
      <w:r>
        <w:t xml:space="preserve"> e UIL lo sciopero generale per il giorn</w:t>
      </w:r>
      <w:r w:rsidR="006D253A">
        <w:t>o 12</w:t>
      </w:r>
      <w:r>
        <w:t xml:space="preserve"> dicembre.</w:t>
      </w:r>
    </w:p>
    <w:p w:rsidR="008A30D1" w:rsidRDefault="00AB784D" w:rsidP="000F0DF6">
      <w:pPr>
        <w:jc w:val="both"/>
      </w:pPr>
      <w:r>
        <w:t>Siamo quindi</w:t>
      </w:r>
      <w:r w:rsidR="008A30D1">
        <w:t xml:space="preserve"> a scioperare</w:t>
      </w:r>
      <w:r>
        <w:t xml:space="preserve"> il 1° dicembre con </w:t>
      </w:r>
      <w:proofErr w:type="spellStart"/>
      <w:r>
        <w:t>Snals</w:t>
      </w:r>
      <w:proofErr w:type="spellEnd"/>
      <w:r>
        <w:t xml:space="preserve"> e Gilda,</w:t>
      </w:r>
      <w:r w:rsidR="009557B3">
        <w:t xml:space="preserve"> </w:t>
      </w:r>
      <w:proofErr w:type="spellStart"/>
      <w:r w:rsidR="009557B3">
        <w:t>e</w:t>
      </w:r>
      <w:proofErr w:type="spellEnd"/>
      <w:r w:rsidR="009557B3">
        <w:t xml:space="preserve"> abbiamo la necessità di ottenere una percentuale di adesione allo sciopero politicamente rilevante.</w:t>
      </w:r>
    </w:p>
    <w:p w:rsidR="009557B3" w:rsidRDefault="009557B3" w:rsidP="000F0DF6">
      <w:pPr>
        <w:jc w:val="both"/>
      </w:pPr>
      <w:r>
        <w:t>Non sfuggirà alla vostra sensibilità che in alcuni momenti politici particolari tutti ci dobbiamo sentire mobilitati per assicurare il successo all’azione dell’Organizzazione sindac</w:t>
      </w:r>
      <w:r w:rsidR="00C7482C">
        <w:t>a</w:t>
      </w:r>
      <w:r>
        <w:t>le alla quale aderiamo.</w:t>
      </w:r>
    </w:p>
    <w:p w:rsidR="006D253A" w:rsidRDefault="006D253A" w:rsidP="000F0DF6">
      <w:pPr>
        <w:jc w:val="both"/>
      </w:pPr>
      <w:r>
        <w:t>Inoltre, nel quadro delle azioni di protesta, la Cisl ha indetto manifestazione interregionale a Napoli per il 3 dicembre</w:t>
      </w:r>
      <w:r w:rsidR="00402898">
        <w:t>, come da allegato volantino</w:t>
      </w:r>
      <w:r w:rsidR="00F32476">
        <w:t>, cui seguiranno ulteriori note organizzative</w:t>
      </w:r>
      <w:r>
        <w:t>.</w:t>
      </w:r>
    </w:p>
    <w:p w:rsidR="009557B3" w:rsidRDefault="009557B3" w:rsidP="000F0DF6">
      <w:pPr>
        <w:jc w:val="both"/>
      </w:pPr>
      <w:r>
        <w:t>Conto quindi non solo sulla vostra adesione personale</w:t>
      </w:r>
      <w:r w:rsidR="004D011D">
        <w:t xml:space="preserve"> allo sciopero</w:t>
      </w:r>
      <w:r>
        <w:t xml:space="preserve">, ma anche sull’azione che </w:t>
      </w:r>
      <w:r w:rsidR="006243B1">
        <w:t>svolgerete</w:t>
      </w:r>
      <w:r>
        <w:t xml:space="preserve"> all’interno delle vostre scuole per ottenere una massiccia partecipazione</w:t>
      </w:r>
      <w:r w:rsidR="006D253A">
        <w:t xml:space="preserve"> sia allo sciopero che alla manifestazione del 3 dicembre a Napoli</w:t>
      </w:r>
      <w:r>
        <w:t>.</w:t>
      </w:r>
    </w:p>
    <w:p w:rsidR="009557B3" w:rsidRDefault="009557B3" w:rsidP="000F0DF6">
      <w:pPr>
        <w:jc w:val="both"/>
      </w:pPr>
      <w:r>
        <w:t>Vi ringrazio per quanto vorrete fare e vi saluto cordialmente.</w:t>
      </w:r>
    </w:p>
    <w:p w:rsidR="009557B3" w:rsidRDefault="009557B3" w:rsidP="000F0DF6">
      <w:pPr>
        <w:jc w:val="both"/>
      </w:pPr>
    </w:p>
    <w:p w:rsidR="008A30D1" w:rsidRDefault="009557B3" w:rsidP="000F0DF6">
      <w:pPr>
        <w:jc w:val="both"/>
      </w:pPr>
      <w:r>
        <w:t>Caserta, 25 novembre 2014</w:t>
      </w:r>
    </w:p>
    <w:p w:rsidR="00B37B22" w:rsidRDefault="00B37B22" w:rsidP="000F0DF6">
      <w:pPr>
        <w:jc w:val="both"/>
      </w:pPr>
      <w:r>
        <w:t>Maria Rosaria Manco Segretario generale</w:t>
      </w:r>
    </w:p>
    <w:p w:rsidR="00B37B22" w:rsidRPr="001A7151" w:rsidRDefault="00B37B22" w:rsidP="000F0DF6">
      <w:pPr>
        <w:jc w:val="both"/>
      </w:pPr>
    </w:p>
    <w:sectPr w:rsidR="00B37B22" w:rsidRPr="001A7151" w:rsidSect="001A7151">
      <w:headerReference w:type="default" r:id="rId7"/>
      <w:footerReference w:type="even" r:id="rId8"/>
      <w:footerReference w:type="default" r:id="rId9"/>
      <w:pgSz w:w="11906" w:h="16838" w:code="9"/>
      <w:pgMar w:top="284" w:right="1134" w:bottom="1134" w:left="1134" w:header="709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D6" w:rsidRDefault="009263D6">
      <w:r>
        <w:separator/>
      </w:r>
    </w:p>
  </w:endnote>
  <w:endnote w:type="continuationSeparator" w:id="0">
    <w:p w:rsidR="009263D6" w:rsidRDefault="0092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ED7774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ED7774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24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35ECC" w:rsidRDefault="00ED7774" w:rsidP="00EF72D5">
    <w:pPr>
      <w:pStyle w:val="Pidipagina"/>
      <w:ind w:right="360"/>
      <w:jc w:val="center"/>
    </w:pPr>
    <w:r w:rsidRPr="00ED7774"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2.5pt" o:ole="">
          <v:imagedata r:id="rId1" o:title=""/>
        </v:shape>
        <o:OLEObject Type="Embed" ProgID="MSPhotoEd.3" ShapeID="_x0000_i1025" DrawAspect="Content" ObjectID="_1478436611" r:id="rId2"/>
      </w:object>
    </w:r>
  </w:p>
  <w:p w:rsidR="00A35ECC" w:rsidRDefault="00ED7774">
    <w:pPr>
      <w:pStyle w:val="Pidipagina"/>
      <w:jc w:val="center"/>
    </w:pPr>
    <w:r w:rsidRPr="00ED7774"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D6" w:rsidRDefault="009263D6">
      <w:r>
        <w:separator/>
      </w:r>
    </w:p>
  </w:footnote>
  <w:footnote w:type="continuationSeparator" w:id="0">
    <w:p w:rsidR="009263D6" w:rsidRDefault="0092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F01152" w:rsidP="008D59E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77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pt;margin-top:3.45pt;width:108pt;height:1in;z-index:251658240;mso-position-horizontal-relative:text;mso-position-vertical-relative:text" filled="f" stroked="f">
          <v:textbox style="mso-next-textbox:#_x0000_s2057">
            <w:txbxContent>
              <w:p w:rsidR="008D59E5" w:rsidRDefault="008D59E5" w:rsidP="00446452">
                <w:pPr>
                  <w:pStyle w:val="Intestazione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493C20" w:rsidRPr="00B65BB4" w:rsidRDefault="00446452" w:rsidP="00446452">
                <w:pPr>
                  <w:pStyle w:val="Intestazione"/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</w:t>
                </w:r>
                <w:r w:rsidR="008D59E5" w:rsidRPr="00B65BB4"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  <w:t>S C U O L A</w:t>
                </w:r>
              </w:p>
              <w:p w:rsidR="008D59E5" w:rsidRPr="001A7151" w:rsidRDefault="001A7151" w:rsidP="00446452">
                <w:pPr>
                  <w:pStyle w:val="Intestazione"/>
                  <w:rPr>
                    <w:rFonts w:ascii="Arial Black" w:hAnsi="Arial Black"/>
                    <w:b/>
                    <w:i/>
                    <w:color w:val="0B2208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 xml:space="preserve"> </w:t>
                </w:r>
                <w:r w:rsidR="008D59E5" w:rsidRPr="001A7151">
                  <w:rPr>
                    <w:b/>
                    <w:i/>
                    <w:color w:val="FF0000"/>
                  </w:rPr>
                  <w:t>C A S E R T A</w:t>
                </w:r>
              </w:p>
              <w:p w:rsidR="00D14BC3" w:rsidRDefault="00ED7774" w:rsidP="00D14BC3">
                <w:pPr>
                  <w:rPr>
                    <w:rFonts w:ascii="Garamond" w:hAnsi="Garamond"/>
                    <w:color w:val="000080"/>
                    <w:sz w:val="16"/>
                    <w:szCs w:val="16"/>
                  </w:rPr>
                </w:pPr>
                <w:hyperlink r:id="rId2" w:history="1">
                  <w:r w:rsidR="00D14BC3">
                    <w:rPr>
                      <w:rStyle w:val="Collegamentoipertestuale"/>
                      <w:rFonts w:ascii="Garamond" w:hAnsi="Garamond"/>
                      <w:sz w:val="16"/>
                      <w:szCs w:val="16"/>
                    </w:rPr>
                    <w:t>www.cislscuolaCaserta.it</w:t>
                  </w:r>
                </w:hyperlink>
              </w:p>
              <w:p w:rsidR="008D59E5" w:rsidRPr="00D973EB" w:rsidRDefault="008D59E5" w:rsidP="00D14BC3">
                <w:pPr>
                  <w:pStyle w:val="Intestazione"/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E6ADF"/>
    <w:multiLevelType w:val="hybridMultilevel"/>
    <w:tmpl w:val="7B42F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A42"/>
    <w:multiLevelType w:val="hybridMultilevel"/>
    <w:tmpl w:val="2CCC0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B8E"/>
    <w:multiLevelType w:val="hybridMultilevel"/>
    <w:tmpl w:val="0B60A62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17FD6"/>
    <w:multiLevelType w:val="hybridMultilevel"/>
    <w:tmpl w:val="05EA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5C1"/>
    <w:rsid w:val="000265C3"/>
    <w:rsid w:val="00027295"/>
    <w:rsid w:val="00042A67"/>
    <w:rsid w:val="00060BA6"/>
    <w:rsid w:val="00072081"/>
    <w:rsid w:val="00072E33"/>
    <w:rsid w:val="00086ED5"/>
    <w:rsid w:val="000A4535"/>
    <w:rsid w:val="000C7853"/>
    <w:rsid w:val="000E72FC"/>
    <w:rsid w:val="000F0DF6"/>
    <w:rsid w:val="001460A5"/>
    <w:rsid w:val="00166219"/>
    <w:rsid w:val="00181E84"/>
    <w:rsid w:val="001A12E3"/>
    <w:rsid w:val="001A7151"/>
    <w:rsid w:val="001B47C4"/>
    <w:rsid w:val="001B5CC2"/>
    <w:rsid w:val="001D74FF"/>
    <w:rsid w:val="001D786A"/>
    <w:rsid w:val="001F0A1A"/>
    <w:rsid w:val="0021565B"/>
    <w:rsid w:val="002207AF"/>
    <w:rsid w:val="002211E4"/>
    <w:rsid w:val="002310DE"/>
    <w:rsid w:val="002356DC"/>
    <w:rsid w:val="0024026D"/>
    <w:rsid w:val="002414CD"/>
    <w:rsid w:val="00243E87"/>
    <w:rsid w:val="00265AC3"/>
    <w:rsid w:val="00267346"/>
    <w:rsid w:val="0027084D"/>
    <w:rsid w:val="00275264"/>
    <w:rsid w:val="00276CB0"/>
    <w:rsid w:val="00282781"/>
    <w:rsid w:val="002A01F5"/>
    <w:rsid w:val="002D4A9D"/>
    <w:rsid w:val="002D6541"/>
    <w:rsid w:val="002E5E8D"/>
    <w:rsid w:val="00307D76"/>
    <w:rsid w:val="00323A54"/>
    <w:rsid w:val="00331728"/>
    <w:rsid w:val="0033531D"/>
    <w:rsid w:val="003443C9"/>
    <w:rsid w:val="00374B89"/>
    <w:rsid w:val="003831D9"/>
    <w:rsid w:val="004004E3"/>
    <w:rsid w:val="00402898"/>
    <w:rsid w:val="004038A6"/>
    <w:rsid w:val="00425E4F"/>
    <w:rsid w:val="004355C1"/>
    <w:rsid w:val="004418C2"/>
    <w:rsid w:val="00446452"/>
    <w:rsid w:val="0044700B"/>
    <w:rsid w:val="00493C20"/>
    <w:rsid w:val="00494A93"/>
    <w:rsid w:val="004951F9"/>
    <w:rsid w:val="004D011D"/>
    <w:rsid w:val="004E5E24"/>
    <w:rsid w:val="005208D0"/>
    <w:rsid w:val="00547E5E"/>
    <w:rsid w:val="005659AA"/>
    <w:rsid w:val="005738EC"/>
    <w:rsid w:val="005829CD"/>
    <w:rsid w:val="00592606"/>
    <w:rsid w:val="005A0653"/>
    <w:rsid w:val="005C0CDE"/>
    <w:rsid w:val="005D6D3E"/>
    <w:rsid w:val="005F65B8"/>
    <w:rsid w:val="00613C15"/>
    <w:rsid w:val="00614245"/>
    <w:rsid w:val="006243B1"/>
    <w:rsid w:val="00634EA9"/>
    <w:rsid w:val="00645C03"/>
    <w:rsid w:val="00657AEB"/>
    <w:rsid w:val="00672AC9"/>
    <w:rsid w:val="006B490D"/>
    <w:rsid w:val="006D253A"/>
    <w:rsid w:val="00741AD4"/>
    <w:rsid w:val="007518DB"/>
    <w:rsid w:val="00757B0F"/>
    <w:rsid w:val="00762E82"/>
    <w:rsid w:val="00776824"/>
    <w:rsid w:val="00792E88"/>
    <w:rsid w:val="007B0CFC"/>
    <w:rsid w:val="007B6928"/>
    <w:rsid w:val="007E02D6"/>
    <w:rsid w:val="007F3A5C"/>
    <w:rsid w:val="007F3C82"/>
    <w:rsid w:val="007F71E4"/>
    <w:rsid w:val="00810135"/>
    <w:rsid w:val="00812AD1"/>
    <w:rsid w:val="00825041"/>
    <w:rsid w:val="00843667"/>
    <w:rsid w:val="00876876"/>
    <w:rsid w:val="00883C1B"/>
    <w:rsid w:val="00892C27"/>
    <w:rsid w:val="008A30D1"/>
    <w:rsid w:val="008D181E"/>
    <w:rsid w:val="008D59E5"/>
    <w:rsid w:val="008F3AC0"/>
    <w:rsid w:val="00925780"/>
    <w:rsid w:val="009263D6"/>
    <w:rsid w:val="00933E69"/>
    <w:rsid w:val="00954E69"/>
    <w:rsid w:val="009557B3"/>
    <w:rsid w:val="00962D6B"/>
    <w:rsid w:val="00966D50"/>
    <w:rsid w:val="00976918"/>
    <w:rsid w:val="00980CE7"/>
    <w:rsid w:val="0098424B"/>
    <w:rsid w:val="00992C41"/>
    <w:rsid w:val="009F54EA"/>
    <w:rsid w:val="009F7B5A"/>
    <w:rsid w:val="00A12437"/>
    <w:rsid w:val="00A17C13"/>
    <w:rsid w:val="00A206A2"/>
    <w:rsid w:val="00A21D7C"/>
    <w:rsid w:val="00A35ECC"/>
    <w:rsid w:val="00A72915"/>
    <w:rsid w:val="00A83842"/>
    <w:rsid w:val="00A905DE"/>
    <w:rsid w:val="00A974EA"/>
    <w:rsid w:val="00AB07F5"/>
    <w:rsid w:val="00AB1E26"/>
    <w:rsid w:val="00AB57FC"/>
    <w:rsid w:val="00AB784D"/>
    <w:rsid w:val="00AD3556"/>
    <w:rsid w:val="00AD3C56"/>
    <w:rsid w:val="00AE318D"/>
    <w:rsid w:val="00B04407"/>
    <w:rsid w:val="00B2314D"/>
    <w:rsid w:val="00B25A4B"/>
    <w:rsid w:val="00B37B22"/>
    <w:rsid w:val="00B4680F"/>
    <w:rsid w:val="00B47CDB"/>
    <w:rsid w:val="00B5767C"/>
    <w:rsid w:val="00B65BB4"/>
    <w:rsid w:val="00B82A53"/>
    <w:rsid w:val="00B86DA8"/>
    <w:rsid w:val="00B90BD6"/>
    <w:rsid w:val="00B938EC"/>
    <w:rsid w:val="00B97E44"/>
    <w:rsid w:val="00BA3115"/>
    <w:rsid w:val="00BA3D24"/>
    <w:rsid w:val="00C00511"/>
    <w:rsid w:val="00C02BB5"/>
    <w:rsid w:val="00C44C84"/>
    <w:rsid w:val="00C7482C"/>
    <w:rsid w:val="00C963E9"/>
    <w:rsid w:val="00CA7296"/>
    <w:rsid w:val="00CA74ED"/>
    <w:rsid w:val="00CB2197"/>
    <w:rsid w:val="00CC1719"/>
    <w:rsid w:val="00CC2BAD"/>
    <w:rsid w:val="00CC6065"/>
    <w:rsid w:val="00D14BC3"/>
    <w:rsid w:val="00D257DA"/>
    <w:rsid w:val="00D31223"/>
    <w:rsid w:val="00D31DC9"/>
    <w:rsid w:val="00D47F03"/>
    <w:rsid w:val="00D52B61"/>
    <w:rsid w:val="00D56EE5"/>
    <w:rsid w:val="00D60837"/>
    <w:rsid w:val="00D65282"/>
    <w:rsid w:val="00D67EDA"/>
    <w:rsid w:val="00D81B04"/>
    <w:rsid w:val="00D923E9"/>
    <w:rsid w:val="00D928ED"/>
    <w:rsid w:val="00DC10CF"/>
    <w:rsid w:val="00DD26A6"/>
    <w:rsid w:val="00DD5452"/>
    <w:rsid w:val="00DF5EFF"/>
    <w:rsid w:val="00E021D2"/>
    <w:rsid w:val="00E11C64"/>
    <w:rsid w:val="00E13990"/>
    <w:rsid w:val="00E33477"/>
    <w:rsid w:val="00E43D1E"/>
    <w:rsid w:val="00E55578"/>
    <w:rsid w:val="00E616D0"/>
    <w:rsid w:val="00E65E18"/>
    <w:rsid w:val="00E71D71"/>
    <w:rsid w:val="00E951CB"/>
    <w:rsid w:val="00E97484"/>
    <w:rsid w:val="00EB6AB0"/>
    <w:rsid w:val="00EC5882"/>
    <w:rsid w:val="00ED6073"/>
    <w:rsid w:val="00ED7774"/>
    <w:rsid w:val="00EE2133"/>
    <w:rsid w:val="00EF235B"/>
    <w:rsid w:val="00EF72D5"/>
    <w:rsid w:val="00F01152"/>
    <w:rsid w:val="00F26107"/>
    <w:rsid w:val="00F32476"/>
    <w:rsid w:val="00F35D91"/>
    <w:rsid w:val="00F579C0"/>
    <w:rsid w:val="00F665A5"/>
    <w:rsid w:val="00F75B5C"/>
    <w:rsid w:val="00F93A01"/>
    <w:rsid w:val="00F960D6"/>
    <w:rsid w:val="00FC01BC"/>
    <w:rsid w:val="00FD7AA8"/>
    <w:rsid w:val="00FE4B9F"/>
    <w:rsid w:val="00FF0736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74FF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74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4F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1D74FF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deltesto">
    <w:name w:val="Body Text"/>
    <w:basedOn w:val="Normale"/>
    <w:rsid w:val="001D74FF"/>
    <w:pPr>
      <w:spacing w:after="120"/>
    </w:pPr>
  </w:style>
  <w:style w:type="paragraph" w:styleId="Testonormale">
    <w:name w:val="Plain Text"/>
    <w:basedOn w:val="Normale"/>
    <w:rsid w:val="001D74F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  <w:style w:type="paragraph" w:styleId="Paragrafoelenco">
    <w:name w:val="List Paragraph"/>
    <w:basedOn w:val="Normale"/>
    <w:uiPriority w:val="34"/>
    <w:qFormat/>
    <w:rsid w:val="0033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lscuolacaserta.it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arta%20intestat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provinciale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1447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Utente</cp:lastModifiedBy>
  <cp:revision>2</cp:revision>
  <cp:lastPrinted>2014-11-25T09:56:00Z</cp:lastPrinted>
  <dcterms:created xsi:type="dcterms:W3CDTF">2014-11-25T15:04:00Z</dcterms:created>
  <dcterms:modified xsi:type="dcterms:W3CDTF">2014-11-25T15:04:00Z</dcterms:modified>
</cp:coreProperties>
</file>